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FF3" w:rsidRPr="00A75989" w:rsidRDefault="00897530" w:rsidP="00806FF3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id w:val="2124493152"/>
          <w:placeholder>
            <w:docPart w:val="4249DA77B0279E48A1CE4CA616CDDFBA"/>
          </w:placeholder>
          <w:temporary/>
          <w:showingPlcHdr/>
          <w15:appearance w15:val="hidden"/>
        </w:sdtPr>
        <w:sdtEndPr/>
        <w:sdtContent>
          <w:r w:rsidR="005D6CC7" w:rsidRPr="005D6CC7">
            <w:t>Fill out the form below completely.  All receipts should be attached to the form and emailed to</w:t>
          </w:r>
        </w:sdtContent>
      </w:sdt>
      <w:r w:rsidR="005D6CC7">
        <w:t xml:space="preserve"> </w:t>
      </w:r>
      <w:r w:rsidR="00A75989">
        <w:t xml:space="preserve">Roger Dixon, Treasurer at </w:t>
      </w:r>
      <w:hyperlink r:id="rId10" w:tgtFrame="_blank" w:history="1">
        <w:r w:rsidR="00A75989" w:rsidRPr="00A7598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srshomeandschooltreasurer@gmail.com</w:t>
        </w:r>
      </w:hyperlink>
      <w:r w:rsidR="00A7598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6481"/>
      </w:tblGrid>
      <w:tr w:rsidR="00650259" w:rsidRPr="00846B76" w:rsidTr="005D6CC7">
        <w:tc>
          <w:tcPr>
            <w:tcW w:w="1538" w:type="pct"/>
            <w:vAlign w:val="bottom"/>
          </w:tcPr>
          <w:p w:rsidR="00650259" w:rsidRPr="00846B76" w:rsidRDefault="00A75989" w:rsidP="005D6CC7">
            <w:r>
              <w:t>Date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:rsidR="00650259" w:rsidRPr="00846B76" w:rsidRDefault="00650259" w:rsidP="005D6CC7">
            <w:pPr>
              <w:spacing w:before="120"/>
            </w:pPr>
          </w:p>
        </w:tc>
      </w:tr>
      <w:tr w:rsidR="00650259" w:rsidRPr="00846B76" w:rsidTr="005D6CC7">
        <w:tc>
          <w:tcPr>
            <w:tcW w:w="1538" w:type="pct"/>
            <w:vAlign w:val="bottom"/>
          </w:tcPr>
          <w:p w:rsidR="00650259" w:rsidRPr="00846B76" w:rsidRDefault="00A75989" w:rsidP="005D6CC7">
            <w:r>
              <w:t>Expense Description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:rsidR="00650259" w:rsidRPr="00846B76" w:rsidRDefault="00650259" w:rsidP="005D6CC7">
            <w:pPr>
              <w:spacing w:before="120"/>
            </w:pPr>
          </w:p>
        </w:tc>
      </w:tr>
      <w:tr w:rsidR="00650259" w:rsidRPr="00846B76" w:rsidTr="005D6CC7">
        <w:sdt>
          <w:sdtPr>
            <w:id w:val="461695491"/>
            <w:placeholder>
              <w:docPart w:val="50689FF259638F41AAF09F3839F28E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8" w:type="pct"/>
                <w:vAlign w:val="bottom"/>
              </w:tcPr>
              <w:p w:rsidR="00650259" w:rsidRDefault="005D6CC7" w:rsidP="005D6CC7">
                <w:r w:rsidRPr="005D6CC7">
                  <w:t>Submitted by</w:t>
                </w:r>
              </w:p>
            </w:tc>
          </w:sdtContent>
        </w:sdt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:rsidR="00650259" w:rsidRPr="00846B76" w:rsidRDefault="00650259" w:rsidP="005D6CC7">
            <w:pPr>
              <w:spacing w:before="120"/>
            </w:pPr>
          </w:p>
        </w:tc>
      </w:tr>
      <w:tr w:rsidR="00650259" w:rsidRPr="00846B76" w:rsidTr="005D6CC7">
        <w:sdt>
          <w:sdtPr>
            <w:id w:val="-919250154"/>
            <w:placeholder>
              <w:docPart w:val="779977AAF6F13F4EA004C91B97C476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8" w:type="pct"/>
                <w:vAlign w:val="bottom"/>
              </w:tcPr>
              <w:p w:rsidR="00650259" w:rsidRPr="00846B76" w:rsidRDefault="005D6CC7" w:rsidP="005D6CC7">
                <w:r w:rsidRPr="005D6CC7">
                  <w:t>Phone</w:t>
                </w:r>
              </w:p>
            </w:tc>
          </w:sdtContent>
        </w:sdt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:rsidR="00650259" w:rsidRPr="00846B76" w:rsidRDefault="00650259" w:rsidP="005D6CC7">
            <w:pPr>
              <w:spacing w:before="120"/>
            </w:pPr>
          </w:p>
        </w:tc>
      </w:tr>
      <w:tr w:rsidR="00650259" w:rsidRPr="00846B76" w:rsidTr="005D6CC7">
        <w:sdt>
          <w:sdtPr>
            <w:id w:val="-322891068"/>
            <w:placeholder>
              <w:docPart w:val="495A21E8BE8BE54899B98B83D20174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8" w:type="pct"/>
                <w:vAlign w:val="bottom"/>
              </w:tcPr>
              <w:p w:rsidR="00650259" w:rsidRPr="00846B76" w:rsidRDefault="005D6CC7" w:rsidP="005D6CC7">
                <w:r w:rsidRPr="005D6CC7">
                  <w:t>Email</w:t>
                </w:r>
              </w:p>
            </w:tc>
          </w:sdtContent>
        </w:sdt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:rsidR="00650259" w:rsidRPr="00846B76" w:rsidRDefault="00650259" w:rsidP="005D6CC7">
            <w:pPr>
              <w:spacing w:before="120"/>
            </w:pPr>
          </w:p>
        </w:tc>
      </w:tr>
      <w:tr w:rsidR="00650259" w:rsidRPr="00846B76" w:rsidTr="005D6CC7">
        <w:sdt>
          <w:sdtPr>
            <w:id w:val="-161320991"/>
            <w:placeholder>
              <w:docPart w:val="9DA12046D043924F884A908618F16C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8" w:type="pct"/>
                <w:vAlign w:val="bottom"/>
              </w:tcPr>
              <w:p w:rsidR="00650259" w:rsidRPr="00846B76" w:rsidRDefault="005D6CC7" w:rsidP="005D6CC7">
                <w:r w:rsidRPr="005D6CC7">
                  <w:t>Send Check to (name)</w:t>
                </w:r>
              </w:p>
            </w:tc>
          </w:sdtContent>
        </w:sdt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:rsidR="00650259" w:rsidRPr="00846B76" w:rsidRDefault="00650259" w:rsidP="005D6CC7">
            <w:pPr>
              <w:spacing w:before="120"/>
            </w:pPr>
          </w:p>
        </w:tc>
      </w:tr>
      <w:tr w:rsidR="00650259" w:rsidRPr="00846B76" w:rsidTr="005D6CC7">
        <w:sdt>
          <w:sdtPr>
            <w:id w:val="-1800907052"/>
            <w:placeholder>
              <w:docPart w:val="4E35F4503B00BD45A8BC06C28D499E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8" w:type="pct"/>
                <w:vAlign w:val="bottom"/>
              </w:tcPr>
              <w:p w:rsidR="00650259" w:rsidRPr="00846B76" w:rsidRDefault="005D6CC7" w:rsidP="005D6CC7">
                <w:r w:rsidRPr="005D6CC7">
                  <w:t>Address</w:t>
                </w:r>
              </w:p>
            </w:tc>
          </w:sdtContent>
        </w:sdt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0259" w:rsidRPr="00846B76" w:rsidRDefault="00650259" w:rsidP="005D6CC7">
            <w:pPr>
              <w:spacing w:before="120"/>
            </w:pPr>
          </w:p>
        </w:tc>
      </w:tr>
      <w:tr w:rsidR="00806FF3" w:rsidRPr="00846B76" w:rsidTr="005D6CC7">
        <w:sdt>
          <w:sdtPr>
            <w:id w:val="-812094125"/>
            <w:placeholder>
              <w:docPart w:val="D22B21DC8A9BC747B6E697DDDA93FE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8" w:type="pct"/>
                <w:vAlign w:val="bottom"/>
              </w:tcPr>
              <w:p w:rsidR="00806FF3" w:rsidRPr="00846B76" w:rsidRDefault="005D6CC7" w:rsidP="005D6CC7">
                <w:r w:rsidRPr="005D6CC7">
                  <w:t>City/State/Zip</w:t>
                </w:r>
              </w:p>
            </w:tc>
          </w:sdtContent>
        </w:sdt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:rsidR="00806FF3" w:rsidRPr="00846B76" w:rsidRDefault="00806FF3" w:rsidP="005D6CC7">
            <w:pPr>
              <w:spacing w:before="120"/>
            </w:pPr>
          </w:p>
        </w:tc>
      </w:tr>
    </w:tbl>
    <w:p w:rsidR="00806FF3" w:rsidRDefault="00806FF3" w:rsidP="0073326A">
      <w:pPr>
        <w:spacing w:after="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1"/>
        <w:gridCol w:w="359"/>
        <w:gridCol w:w="2340"/>
      </w:tblGrid>
      <w:tr w:rsidR="00806FF3" w:rsidRPr="00846B76" w:rsidTr="005D6CC7">
        <w:sdt>
          <w:sdtPr>
            <w:id w:val="-2044509802"/>
            <w:placeholder>
              <w:docPart w:val="A8FA48C4B0689B43B69845E41C0165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58" w:type="pct"/>
                <w:vAlign w:val="bottom"/>
              </w:tcPr>
              <w:p w:rsidR="00806FF3" w:rsidRPr="00846B76" w:rsidRDefault="005D6CC7" w:rsidP="005D6CC7">
                <w:r w:rsidRPr="005D6CC7">
                  <w:t>Description of Purchase</w:t>
                </w:r>
              </w:p>
            </w:tc>
          </w:sdtContent>
        </w:sdt>
        <w:tc>
          <w:tcPr>
            <w:tcW w:w="192" w:type="pct"/>
          </w:tcPr>
          <w:p w:rsidR="00806FF3" w:rsidRPr="00846B76" w:rsidRDefault="00806FF3" w:rsidP="00806FF3">
            <w:pPr>
              <w:spacing w:before="240"/>
            </w:pPr>
          </w:p>
        </w:tc>
        <w:sdt>
          <w:sdtPr>
            <w:id w:val="-1960097559"/>
            <w:placeholder>
              <w:docPart w:val="4E15A8A7D946DE47B912BCB13F9817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0" w:type="pct"/>
                <w:vAlign w:val="bottom"/>
              </w:tcPr>
              <w:p w:rsidR="00806FF3" w:rsidRPr="00846B76" w:rsidRDefault="005D6CC7" w:rsidP="005D6CC7">
                <w:pPr>
                  <w:jc w:val="right"/>
                </w:pPr>
                <w:r w:rsidRPr="005D6CC7">
                  <w:t>Amount</w:t>
                </w:r>
              </w:p>
            </w:tc>
          </w:sdtContent>
        </w:sdt>
      </w:tr>
      <w:tr w:rsidR="00806FF3" w:rsidRPr="00846B76" w:rsidTr="00806FF3">
        <w:tc>
          <w:tcPr>
            <w:tcW w:w="3558" w:type="pct"/>
            <w:tcBorders>
              <w:bottom w:val="single" w:sz="4" w:space="0" w:color="auto"/>
            </w:tcBorders>
          </w:tcPr>
          <w:p w:rsidR="00806FF3" w:rsidRPr="00846B76" w:rsidRDefault="00806FF3" w:rsidP="00806FF3">
            <w:pPr>
              <w:spacing w:before="120"/>
            </w:pPr>
          </w:p>
        </w:tc>
        <w:tc>
          <w:tcPr>
            <w:tcW w:w="192" w:type="pct"/>
          </w:tcPr>
          <w:p w:rsidR="00806FF3" w:rsidRPr="00846B76" w:rsidRDefault="00806FF3" w:rsidP="00806FF3">
            <w:pPr>
              <w:spacing w:before="120"/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806FF3" w:rsidRPr="00846B76" w:rsidRDefault="00806FF3" w:rsidP="00806FF3">
            <w:pPr>
              <w:spacing w:before="120"/>
            </w:pPr>
          </w:p>
        </w:tc>
      </w:tr>
      <w:tr w:rsidR="00806FF3" w:rsidRPr="00846B76" w:rsidTr="00806FF3">
        <w:tc>
          <w:tcPr>
            <w:tcW w:w="3558" w:type="pct"/>
            <w:tcBorders>
              <w:top w:val="single" w:sz="4" w:space="0" w:color="auto"/>
              <w:bottom w:val="single" w:sz="4" w:space="0" w:color="auto"/>
            </w:tcBorders>
          </w:tcPr>
          <w:p w:rsidR="00806FF3" w:rsidRPr="00846B76" w:rsidRDefault="00806FF3" w:rsidP="00806FF3">
            <w:pPr>
              <w:spacing w:before="120"/>
            </w:pPr>
          </w:p>
        </w:tc>
        <w:tc>
          <w:tcPr>
            <w:tcW w:w="192" w:type="pct"/>
          </w:tcPr>
          <w:p w:rsidR="00806FF3" w:rsidRPr="00846B76" w:rsidRDefault="00806FF3" w:rsidP="00806FF3">
            <w:pPr>
              <w:spacing w:before="120"/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806FF3" w:rsidRPr="00846B76" w:rsidRDefault="00806FF3" w:rsidP="00806FF3">
            <w:pPr>
              <w:spacing w:before="120"/>
            </w:pPr>
          </w:p>
        </w:tc>
      </w:tr>
      <w:tr w:rsidR="00806FF3" w:rsidRPr="00846B76" w:rsidTr="00806FF3">
        <w:tc>
          <w:tcPr>
            <w:tcW w:w="3558" w:type="pct"/>
            <w:tcBorders>
              <w:top w:val="single" w:sz="4" w:space="0" w:color="auto"/>
              <w:bottom w:val="single" w:sz="4" w:space="0" w:color="auto"/>
            </w:tcBorders>
          </w:tcPr>
          <w:p w:rsidR="00806FF3" w:rsidRPr="00846B76" w:rsidRDefault="00806FF3" w:rsidP="00806FF3">
            <w:pPr>
              <w:spacing w:before="120"/>
            </w:pPr>
          </w:p>
        </w:tc>
        <w:tc>
          <w:tcPr>
            <w:tcW w:w="192" w:type="pct"/>
          </w:tcPr>
          <w:p w:rsidR="00806FF3" w:rsidRPr="00846B76" w:rsidRDefault="00806FF3" w:rsidP="00806FF3">
            <w:pPr>
              <w:spacing w:before="120"/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806FF3" w:rsidRPr="00846B76" w:rsidRDefault="00806FF3" w:rsidP="00806FF3">
            <w:pPr>
              <w:spacing w:before="120"/>
            </w:pPr>
          </w:p>
        </w:tc>
      </w:tr>
      <w:tr w:rsidR="00806FF3" w:rsidRPr="00846B76" w:rsidTr="00806FF3">
        <w:tc>
          <w:tcPr>
            <w:tcW w:w="3558" w:type="pct"/>
            <w:tcBorders>
              <w:top w:val="single" w:sz="4" w:space="0" w:color="auto"/>
              <w:bottom w:val="single" w:sz="4" w:space="0" w:color="auto"/>
            </w:tcBorders>
          </w:tcPr>
          <w:p w:rsidR="00806FF3" w:rsidRPr="00846B76" w:rsidRDefault="00806FF3" w:rsidP="00806FF3">
            <w:pPr>
              <w:spacing w:before="120"/>
            </w:pPr>
          </w:p>
        </w:tc>
        <w:tc>
          <w:tcPr>
            <w:tcW w:w="192" w:type="pct"/>
          </w:tcPr>
          <w:p w:rsidR="00806FF3" w:rsidRPr="00846B76" w:rsidRDefault="00806FF3" w:rsidP="00806FF3">
            <w:pPr>
              <w:spacing w:before="120"/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806FF3" w:rsidRPr="00846B76" w:rsidRDefault="00806FF3" w:rsidP="00806FF3">
            <w:pPr>
              <w:spacing w:before="120"/>
            </w:pPr>
          </w:p>
        </w:tc>
      </w:tr>
      <w:tr w:rsidR="00806FF3" w:rsidRPr="00846B76" w:rsidTr="00806FF3">
        <w:tc>
          <w:tcPr>
            <w:tcW w:w="3558" w:type="pct"/>
            <w:tcBorders>
              <w:top w:val="single" w:sz="4" w:space="0" w:color="auto"/>
              <w:bottom w:val="single" w:sz="4" w:space="0" w:color="auto"/>
            </w:tcBorders>
          </w:tcPr>
          <w:p w:rsidR="00806FF3" w:rsidRPr="00846B76" w:rsidRDefault="00806FF3" w:rsidP="00806FF3">
            <w:pPr>
              <w:spacing w:before="120"/>
            </w:pPr>
          </w:p>
        </w:tc>
        <w:tc>
          <w:tcPr>
            <w:tcW w:w="192" w:type="pct"/>
          </w:tcPr>
          <w:p w:rsidR="00806FF3" w:rsidRPr="00846B76" w:rsidRDefault="00806FF3" w:rsidP="00806FF3">
            <w:pPr>
              <w:spacing w:before="120"/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806FF3" w:rsidRPr="00846B76" w:rsidRDefault="00806FF3" w:rsidP="00806FF3">
            <w:pPr>
              <w:spacing w:before="120"/>
            </w:pPr>
          </w:p>
        </w:tc>
      </w:tr>
      <w:tr w:rsidR="00806FF3" w:rsidRPr="00846B76" w:rsidTr="00806FF3">
        <w:tc>
          <w:tcPr>
            <w:tcW w:w="3558" w:type="pct"/>
            <w:tcBorders>
              <w:top w:val="single" w:sz="4" w:space="0" w:color="auto"/>
              <w:bottom w:val="single" w:sz="4" w:space="0" w:color="auto"/>
            </w:tcBorders>
          </w:tcPr>
          <w:p w:rsidR="00806FF3" w:rsidRPr="00846B76" w:rsidRDefault="00806FF3" w:rsidP="00806FF3">
            <w:pPr>
              <w:spacing w:before="120"/>
            </w:pPr>
          </w:p>
        </w:tc>
        <w:tc>
          <w:tcPr>
            <w:tcW w:w="192" w:type="pct"/>
          </w:tcPr>
          <w:p w:rsidR="00806FF3" w:rsidRPr="00846B76" w:rsidRDefault="00806FF3" w:rsidP="00806FF3">
            <w:pPr>
              <w:spacing w:before="120"/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806FF3" w:rsidRPr="00846B76" w:rsidRDefault="00806FF3" w:rsidP="00806FF3">
            <w:pPr>
              <w:spacing w:before="120"/>
            </w:pPr>
          </w:p>
        </w:tc>
      </w:tr>
      <w:tr w:rsidR="00806FF3" w:rsidRPr="00846B76" w:rsidTr="00C72268">
        <w:sdt>
          <w:sdtPr>
            <w:id w:val="-1349872469"/>
            <w:placeholder>
              <w:docPart w:val="0436EB7CE3779F4F94FA406E2B59A2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58" w:type="pct"/>
                <w:tcBorders>
                  <w:top w:val="single" w:sz="4" w:space="0" w:color="auto"/>
                </w:tcBorders>
                <w:vAlign w:val="bottom"/>
              </w:tcPr>
              <w:p w:rsidR="00806FF3" w:rsidRPr="00846B76" w:rsidRDefault="00C72268" w:rsidP="00C72268">
                <w:pPr>
                  <w:jc w:val="right"/>
                </w:pPr>
                <w:r w:rsidRPr="00C72268">
                  <w:t>Total</w:t>
                </w:r>
              </w:p>
            </w:tc>
          </w:sdtContent>
        </w:sdt>
        <w:tc>
          <w:tcPr>
            <w:tcW w:w="192" w:type="pct"/>
          </w:tcPr>
          <w:p w:rsidR="00806FF3" w:rsidRPr="00846B76" w:rsidRDefault="00806FF3" w:rsidP="00806FF3">
            <w:pPr>
              <w:spacing w:before="120"/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806FF3" w:rsidRPr="00846B76" w:rsidRDefault="00806FF3" w:rsidP="00806FF3">
            <w:pPr>
              <w:spacing w:before="120"/>
            </w:pPr>
          </w:p>
        </w:tc>
      </w:tr>
    </w:tbl>
    <w:p w:rsidR="00806FF3" w:rsidRPr="00732B16" w:rsidRDefault="00806FF3" w:rsidP="0073326A">
      <w:pPr>
        <w:spacing w:after="0"/>
        <w:rPr>
          <w:sz w:val="22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189"/>
        <w:gridCol w:w="1412"/>
        <w:gridCol w:w="1138"/>
        <w:gridCol w:w="1938"/>
        <w:gridCol w:w="896"/>
        <w:gridCol w:w="1795"/>
      </w:tblGrid>
      <w:tr w:rsidR="00B160CA" w:rsidRPr="00846B76" w:rsidTr="00A75989">
        <w:sdt>
          <w:sdtPr>
            <w:id w:val="1643931893"/>
            <w:placeholder>
              <w:docPart w:val="3F47BD63EEDBAC4E8ACABA048BD7A4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00" w:type="pct"/>
                <w:gridSpan w:val="7"/>
                <w:shd w:val="clear" w:color="auto" w:fill="0070C0"/>
                <w:vAlign w:val="center"/>
              </w:tcPr>
              <w:p w:rsidR="00B160CA" w:rsidRPr="005D6CC7" w:rsidRDefault="005D6CC7" w:rsidP="005D6CC7">
                <w:pPr>
                  <w:pStyle w:val="Heading1"/>
                  <w:outlineLvl w:val="0"/>
                </w:pPr>
                <w:r w:rsidRPr="005D6CC7">
                  <w:t>Treasurer Use Only</w:t>
                </w:r>
              </w:p>
            </w:tc>
          </w:sdtContent>
        </w:sdt>
      </w:tr>
      <w:tr w:rsidR="00B160CA" w:rsidRPr="00846B76" w:rsidTr="005D6CC7">
        <w:sdt>
          <w:sdtPr>
            <w:id w:val="1753941409"/>
            <w:placeholder>
              <w:docPart w:val="31325C229C328D428529DA63AD6280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52" w:type="pct"/>
                <w:vAlign w:val="bottom"/>
              </w:tcPr>
              <w:p w:rsidR="00B160CA" w:rsidRPr="00846B76" w:rsidRDefault="005D6CC7" w:rsidP="005D6CC7">
                <w:r w:rsidRPr="005D6CC7">
                  <w:t>Check Number</w:t>
                </w:r>
              </w:p>
            </w:tc>
          </w:sdtContent>
        </w:sdt>
        <w:tc>
          <w:tcPr>
            <w:tcW w:w="859" w:type="pct"/>
            <w:gridSpan w:val="2"/>
            <w:tcBorders>
              <w:top w:val="nil"/>
              <w:bottom w:val="single" w:sz="2" w:space="0" w:color="auto"/>
            </w:tcBorders>
            <w:vAlign w:val="bottom"/>
          </w:tcPr>
          <w:p w:rsidR="00B160CA" w:rsidRPr="00846B76" w:rsidRDefault="00B160CA" w:rsidP="005D6CC7">
            <w:pPr>
              <w:spacing w:before="240"/>
            </w:pPr>
          </w:p>
        </w:tc>
        <w:sdt>
          <w:sdtPr>
            <w:id w:val="1513030952"/>
            <w:placeholder>
              <w:docPart w:val="E811306C371736448FB5CF536706B7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8" w:type="pct"/>
                <w:vAlign w:val="bottom"/>
              </w:tcPr>
              <w:p w:rsidR="00B160CA" w:rsidRPr="00846B76" w:rsidRDefault="005D6CC7" w:rsidP="005D6CC7">
                <w:r w:rsidRPr="005D6CC7">
                  <w:t>Amount</w:t>
                </w:r>
              </w:p>
            </w:tc>
          </w:sdtContent>
        </w:sdt>
        <w:tc>
          <w:tcPr>
            <w:tcW w:w="1039" w:type="pct"/>
            <w:tcBorders>
              <w:top w:val="nil"/>
              <w:bottom w:val="single" w:sz="2" w:space="0" w:color="auto"/>
            </w:tcBorders>
            <w:vAlign w:val="bottom"/>
          </w:tcPr>
          <w:p w:rsidR="00B160CA" w:rsidRPr="00846B76" w:rsidRDefault="00B160CA" w:rsidP="005D6CC7">
            <w:pPr>
              <w:spacing w:before="240"/>
            </w:pPr>
          </w:p>
        </w:tc>
        <w:sdt>
          <w:sdtPr>
            <w:id w:val="-1183045000"/>
            <w:placeholder>
              <w:docPart w:val="A077C854B173DD4C9233BFBD537C25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" w:type="pct"/>
                <w:vAlign w:val="bottom"/>
              </w:tcPr>
              <w:p w:rsidR="00B160CA" w:rsidRPr="00846B76" w:rsidRDefault="005D6CC7" w:rsidP="005D6CC7">
                <w:r w:rsidRPr="005D6CC7">
                  <w:t>Date</w:t>
                </w:r>
              </w:p>
            </w:tc>
          </w:sdtContent>
        </w:sdt>
        <w:tc>
          <w:tcPr>
            <w:tcW w:w="962" w:type="pct"/>
            <w:tcBorders>
              <w:top w:val="nil"/>
              <w:bottom w:val="single" w:sz="2" w:space="0" w:color="auto"/>
            </w:tcBorders>
            <w:vAlign w:val="bottom"/>
          </w:tcPr>
          <w:p w:rsidR="00B160CA" w:rsidRPr="00846B76" w:rsidRDefault="00B160CA" w:rsidP="005D6CC7">
            <w:pPr>
              <w:spacing w:before="240"/>
            </w:pPr>
          </w:p>
        </w:tc>
      </w:tr>
      <w:tr w:rsidR="00B160CA" w:rsidRPr="00846B76" w:rsidTr="005D6CC7">
        <w:sdt>
          <w:sdtPr>
            <w:id w:val="1330795787"/>
            <w:placeholder>
              <w:docPart w:val="D40303271153F540AC4FD28F63B522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4" w:type="pct"/>
                <w:gridSpan w:val="2"/>
                <w:vAlign w:val="bottom"/>
              </w:tcPr>
              <w:p w:rsidR="00B160CA" w:rsidRPr="00B160CA" w:rsidRDefault="005D6CC7" w:rsidP="005D6CC7">
                <w:r w:rsidRPr="005D6CC7">
                  <w:t>Budget Category</w:t>
                </w:r>
              </w:p>
            </w:tc>
          </w:sdtContent>
        </w:sdt>
        <w:tc>
          <w:tcPr>
            <w:tcW w:w="3846" w:type="pct"/>
            <w:gridSpan w:val="5"/>
            <w:tcBorders>
              <w:top w:val="nil"/>
              <w:bottom w:val="single" w:sz="2" w:space="0" w:color="auto"/>
            </w:tcBorders>
            <w:vAlign w:val="bottom"/>
          </w:tcPr>
          <w:p w:rsidR="00B160CA" w:rsidRDefault="00B160CA" w:rsidP="005D6CC7">
            <w:pPr>
              <w:spacing w:before="240"/>
            </w:pPr>
          </w:p>
        </w:tc>
      </w:tr>
      <w:tr w:rsidR="00B160CA" w:rsidRPr="00B160CA" w:rsidTr="005D6CC7">
        <w:tc>
          <w:tcPr>
            <w:tcW w:w="1154" w:type="pct"/>
            <w:gridSpan w:val="2"/>
            <w:vAlign w:val="bottom"/>
          </w:tcPr>
          <w:p w:rsidR="00B160CA" w:rsidRPr="00B160CA" w:rsidRDefault="00B160CA" w:rsidP="005D6CC7">
            <w:pPr>
              <w:rPr>
                <w:sz w:val="22"/>
              </w:rPr>
            </w:pPr>
          </w:p>
        </w:tc>
        <w:tc>
          <w:tcPr>
            <w:tcW w:w="3846" w:type="pct"/>
            <w:gridSpan w:val="5"/>
            <w:tcBorders>
              <w:top w:val="single" w:sz="2" w:space="0" w:color="auto"/>
              <w:bottom w:val="double" w:sz="4" w:space="0" w:color="auto"/>
            </w:tcBorders>
            <w:vAlign w:val="bottom"/>
          </w:tcPr>
          <w:p w:rsidR="00B160CA" w:rsidRPr="00B160CA" w:rsidRDefault="00B160CA" w:rsidP="005D6CC7">
            <w:pPr>
              <w:rPr>
                <w:sz w:val="22"/>
              </w:rPr>
            </w:pPr>
          </w:p>
        </w:tc>
      </w:tr>
    </w:tbl>
    <w:p w:rsidR="00CE6104" w:rsidRPr="00732B16" w:rsidRDefault="00CE6104" w:rsidP="00E677FE">
      <w:pPr>
        <w:spacing w:after="0"/>
        <w:rPr>
          <w:sz w:val="12"/>
          <w:szCs w:val="16"/>
        </w:rPr>
      </w:pPr>
    </w:p>
    <w:sectPr w:rsidR="00CE6104" w:rsidRPr="00732B16" w:rsidSect="007332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008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530" w:rsidRDefault="00897530" w:rsidP="00650259">
      <w:pPr>
        <w:spacing w:after="0" w:line="240" w:lineRule="auto"/>
      </w:pPr>
      <w:r>
        <w:separator/>
      </w:r>
    </w:p>
  </w:endnote>
  <w:endnote w:type="continuationSeparator" w:id="0">
    <w:p w:rsidR="00897530" w:rsidRDefault="00897530" w:rsidP="0065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989" w:rsidRDefault="00A75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73326A" w:rsidRPr="0073326A" w:rsidTr="00C4167A">
      <w:tc>
        <w:tcPr>
          <w:tcW w:w="4675" w:type="dxa"/>
          <w:vAlign w:val="center"/>
        </w:tcPr>
        <w:p w:rsidR="0073326A" w:rsidRPr="0073326A" w:rsidRDefault="0073326A" w:rsidP="0073326A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24"/>
            </w:rPr>
          </w:pPr>
        </w:p>
      </w:tc>
      <w:tc>
        <w:tcPr>
          <w:tcW w:w="4675" w:type="dxa"/>
          <w:vAlign w:val="center"/>
        </w:tcPr>
        <w:p w:rsidR="0073326A" w:rsidRPr="0073326A" w:rsidRDefault="0073326A" w:rsidP="0073326A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24"/>
            </w:rPr>
          </w:pPr>
          <w:bookmarkStart w:id="0" w:name="_GoBack"/>
          <w:bookmarkEnd w:id="0"/>
        </w:p>
      </w:tc>
    </w:tr>
  </w:tbl>
  <w:p w:rsidR="0073326A" w:rsidRDefault="0073326A" w:rsidP="0073326A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989" w:rsidRDefault="00A75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530" w:rsidRDefault="00897530" w:rsidP="00650259">
      <w:pPr>
        <w:spacing w:after="0" w:line="240" w:lineRule="auto"/>
      </w:pPr>
      <w:r>
        <w:separator/>
      </w:r>
    </w:p>
  </w:footnote>
  <w:footnote w:type="continuationSeparator" w:id="0">
    <w:p w:rsidR="00897530" w:rsidRDefault="00897530" w:rsidP="0065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989" w:rsidRDefault="00A75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shd w:val="clear" w:color="auto" w:fill="0070C0"/>
      <w:tblLook w:val="04A0" w:firstRow="1" w:lastRow="0" w:firstColumn="1" w:lastColumn="0" w:noHBand="0" w:noVBand="1"/>
    </w:tblPr>
    <w:tblGrid>
      <w:gridCol w:w="1350"/>
      <w:gridCol w:w="8000"/>
    </w:tblGrid>
    <w:tr w:rsidR="00713D1C" w:rsidRPr="00713D1C" w:rsidTr="00A75989">
      <w:trPr>
        <w:trHeight w:val="990"/>
      </w:trPr>
      <w:tc>
        <w:tcPr>
          <w:tcW w:w="1350" w:type="dxa"/>
          <w:shd w:val="clear" w:color="auto" w:fill="0070C0"/>
          <w:vAlign w:val="center"/>
        </w:tcPr>
        <w:p w:rsidR="00576892" w:rsidRPr="00713D1C" w:rsidRDefault="00897530" w:rsidP="00713D1C">
          <w:pPr>
            <w:tabs>
              <w:tab w:val="center" w:pos="4680"/>
              <w:tab w:val="right" w:pos="9360"/>
            </w:tabs>
            <w:spacing w:after="0"/>
            <w:rPr>
              <w:rFonts w:ascii="Corbel" w:eastAsia="Calibri" w:hAnsi="Corbel" w:cs="Times New Roman"/>
              <w:b/>
              <w:noProof/>
              <w:color w:val="FFFFFF"/>
              <w:sz w:val="44"/>
              <w:szCs w:val="24"/>
            </w:rPr>
          </w:pPr>
        </w:p>
      </w:tc>
      <w:tc>
        <w:tcPr>
          <w:tcW w:w="8000" w:type="dxa"/>
          <w:shd w:val="clear" w:color="auto" w:fill="0070C0"/>
          <w:vAlign w:val="center"/>
        </w:tcPr>
        <w:p w:rsidR="00576892" w:rsidRPr="00A75989" w:rsidRDefault="00A75989" w:rsidP="00732B16">
          <w:pPr>
            <w:pStyle w:val="Header"/>
            <w:rPr>
              <w:sz w:val="40"/>
              <w:szCs w:val="40"/>
            </w:rPr>
          </w:pPr>
          <w:r w:rsidRPr="00A75989">
            <w:rPr>
              <w:sz w:val="40"/>
              <w:szCs w:val="40"/>
            </w:rPr>
            <w:t>SRS Home &amp; School Reimbursement Form</w:t>
          </w:r>
        </w:p>
      </w:tc>
    </w:tr>
  </w:tbl>
  <w:p w:rsidR="00650259" w:rsidRDefault="00650259" w:rsidP="00713D1C">
    <w:pPr>
      <w:pStyle w:val="NoSpaci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989" w:rsidRDefault="00A759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4A9"/>
    <w:multiLevelType w:val="multilevel"/>
    <w:tmpl w:val="94202E8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1F467E80"/>
    <w:multiLevelType w:val="multilevel"/>
    <w:tmpl w:val="C954417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3" w15:restartNumberingAfterBreak="0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4" w15:restartNumberingAfterBreak="0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7" w15:restartNumberingAfterBreak="0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A39EA"/>
    <w:multiLevelType w:val="multilevel"/>
    <w:tmpl w:val="4502D284"/>
    <w:lvl w:ilvl="0">
      <w:start w:val="1"/>
      <w:numFmt w:val="upperLetter"/>
      <w:lvlText w:val="Appendix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9" w15:restartNumberingAfterBreak="0">
    <w:nsid w:val="3F417264"/>
    <w:multiLevelType w:val="multilevel"/>
    <w:tmpl w:val="AD3EB96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0" w15:restartNumberingAfterBreak="0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47022"/>
    <w:multiLevelType w:val="multilevel"/>
    <w:tmpl w:val="400A361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3" w15:restartNumberingAfterBreak="0">
    <w:nsid w:val="48E40A21"/>
    <w:multiLevelType w:val="multilevel"/>
    <w:tmpl w:val="0A16583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4" w15:restartNumberingAfterBreak="0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NumberedList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F7B0E"/>
    <w:multiLevelType w:val="multilevel"/>
    <w:tmpl w:val="4BBE41AE"/>
    <w:lvl w:ilvl="0">
      <w:start w:val="1"/>
      <w:numFmt w:val="decimal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B475408"/>
    <w:multiLevelType w:val="multilevel"/>
    <w:tmpl w:val="DA187C88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0" w15:restartNumberingAfterBreak="0">
    <w:nsid w:val="7B2B6BB1"/>
    <w:multiLevelType w:val="multilevel"/>
    <w:tmpl w:val="8BB4E9DE"/>
    <w:lvl w:ilvl="0">
      <w:start w:val="7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2"/>
  </w:num>
  <w:num w:numId="5">
    <w:abstractNumId w:val="13"/>
  </w:num>
  <w:num w:numId="6">
    <w:abstractNumId w:val="19"/>
  </w:num>
  <w:num w:numId="7">
    <w:abstractNumId w:val="6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  <w:num w:numId="14">
    <w:abstractNumId w:val="9"/>
  </w:num>
  <w:num w:numId="15">
    <w:abstractNumId w:val="8"/>
  </w:num>
  <w:num w:numId="16">
    <w:abstractNumId w:val="16"/>
  </w:num>
  <w:num w:numId="17">
    <w:abstractNumId w:val="3"/>
  </w:num>
  <w:num w:numId="18">
    <w:abstractNumId w:val="21"/>
  </w:num>
  <w:num w:numId="19">
    <w:abstractNumId w:val="18"/>
  </w:num>
  <w:num w:numId="20">
    <w:abstractNumId w:val="14"/>
  </w:num>
  <w:num w:numId="21">
    <w:abstractNumId w:val="20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embedTrueTypeFonts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89"/>
    <w:rsid w:val="00052382"/>
    <w:rsid w:val="0006568A"/>
    <w:rsid w:val="00076F0F"/>
    <w:rsid w:val="00084253"/>
    <w:rsid w:val="00097520"/>
    <w:rsid w:val="000D1F49"/>
    <w:rsid w:val="001727CA"/>
    <w:rsid w:val="00290F5E"/>
    <w:rsid w:val="002C56E6"/>
    <w:rsid w:val="00335230"/>
    <w:rsid w:val="00361E11"/>
    <w:rsid w:val="003B4744"/>
    <w:rsid w:val="003F0847"/>
    <w:rsid w:val="003F55D9"/>
    <w:rsid w:val="0040090B"/>
    <w:rsid w:val="0046302A"/>
    <w:rsid w:val="00487D2D"/>
    <w:rsid w:val="004D5D62"/>
    <w:rsid w:val="005112D0"/>
    <w:rsid w:val="00577E06"/>
    <w:rsid w:val="005A3BF7"/>
    <w:rsid w:val="005D6CC7"/>
    <w:rsid w:val="005F2035"/>
    <w:rsid w:val="005F7990"/>
    <w:rsid w:val="0063739C"/>
    <w:rsid w:val="00650259"/>
    <w:rsid w:val="00651C81"/>
    <w:rsid w:val="006E62D8"/>
    <w:rsid w:val="00713D1C"/>
    <w:rsid w:val="00732B16"/>
    <w:rsid w:val="0073326A"/>
    <w:rsid w:val="00770F25"/>
    <w:rsid w:val="007A35A8"/>
    <w:rsid w:val="007B0A85"/>
    <w:rsid w:val="007C6A52"/>
    <w:rsid w:val="00806FF3"/>
    <w:rsid w:val="0082043E"/>
    <w:rsid w:val="00897530"/>
    <w:rsid w:val="008E203A"/>
    <w:rsid w:val="0091229C"/>
    <w:rsid w:val="00940E73"/>
    <w:rsid w:val="00976D36"/>
    <w:rsid w:val="0098597D"/>
    <w:rsid w:val="009F619A"/>
    <w:rsid w:val="009F6DDE"/>
    <w:rsid w:val="00A370A8"/>
    <w:rsid w:val="00A51B9A"/>
    <w:rsid w:val="00A60442"/>
    <w:rsid w:val="00A75989"/>
    <w:rsid w:val="00AB0BCC"/>
    <w:rsid w:val="00B160CA"/>
    <w:rsid w:val="00BD4753"/>
    <w:rsid w:val="00BD5CB1"/>
    <w:rsid w:val="00BE62EE"/>
    <w:rsid w:val="00C003BA"/>
    <w:rsid w:val="00C46878"/>
    <w:rsid w:val="00C72268"/>
    <w:rsid w:val="00CB4A51"/>
    <w:rsid w:val="00CD4532"/>
    <w:rsid w:val="00CD47B0"/>
    <w:rsid w:val="00CE6104"/>
    <w:rsid w:val="00CE7918"/>
    <w:rsid w:val="00D16163"/>
    <w:rsid w:val="00DB3FAD"/>
    <w:rsid w:val="00E61C09"/>
    <w:rsid w:val="00E677FE"/>
    <w:rsid w:val="00EB3B58"/>
    <w:rsid w:val="00EC7359"/>
    <w:rsid w:val="00EE3054"/>
    <w:rsid w:val="00F00606"/>
    <w:rsid w:val="00F01256"/>
    <w:rsid w:val="00FC7475"/>
    <w:rsid w:val="00FE78A0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47F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/>
    <w:lsdException w:name="List Bullet 4" w:semiHidden="1"/>
    <w:lsdException w:name="List Bullet 5" w:semiHidden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  <w:rsid w:val="0073326A"/>
  </w:style>
  <w:style w:type="paragraph" w:styleId="Heading1">
    <w:name w:val="heading 1"/>
    <w:basedOn w:val="Normal"/>
    <w:link w:val="Heading1Char"/>
    <w:uiPriority w:val="1"/>
    <w:qFormat/>
    <w:rsid w:val="00732B16"/>
    <w:pPr>
      <w:spacing w:after="0" w:line="240" w:lineRule="auto"/>
      <w:jc w:val="center"/>
      <w:outlineLvl w:val="0"/>
    </w:pPr>
    <w:rPr>
      <w:rFonts w:asciiTheme="majorHAnsi" w:hAnsiTheme="majorHAnsi"/>
      <w:b/>
      <w:color w:val="FFFFFF" w:themeColor="background1"/>
    </w:rPr>
  </w:style>
  <w:style w:type="paragraph" w:styleId="Heading2">
    <w:name w:val="heading 2"/>
    <w:basedOn w:val="Normal"/>
    <w:link w:val="Heading2Char"/>
    <w:uiPriority w:val="1"/>
    <w:semiHidden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D1F49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0A27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D1F49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D1F49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D1F49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32B16"/>
    <w:rPr>
      <w:rFonts w:asciiTheme="majorHAnsi" w:hAnsiTheme="majorHAnsi"/>
      <w:b/>
      <w:color w:val="FFFFFF" w:themeColor="background1"/>
    </w:rPr>
  </w:style>
  <w:style w:type="character" w:styleId="Hashtag">
    <w:name w:val="Hashtag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NumberedList">
    <w:name w:val="Numbered List"/>
    <w:basedOn w:val="Normal"/>
    <w:semiHidden/>
    <w:qFormat/>
    <w:rsid w:val="00CD4532"/>
    <w:pPr>
      <w:numPr>
        <w:ilvl w:val="6"/>
        <w:numId w:val="3"/>
      </w:numPr>
      <w:contextualSpacing/>
    </w:pPr>
    <w:rPr>
      <w:b/>
      <w:bCs/>
    </w:rPr>
  </w:style>
  <w:style w:type="paragraph" w:customStyle="1" w:styleId="Default">
    <w:name w:val="Default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51C81"/>
    <w:rPr>
      <w:b/>
      <w:bCs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semiHidden/>
    <w:rsid w:val="000D1F49"/>
    <w:pPr>
      <w:spacing w:before="120"/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651C81"/>
    <w:rPr>
      <w:b/>
      <w:bCs/>
      <w:color w:val="694A77"/>
      <w:szCs w:val="27"/>
    </w:rPr>
  </w:style>
  <w:style w:type="paragraph" w:styleId="TOC1">
    <w:name w:val="toc 1"/>
    <w:basedOn w:val="Normal"/>
    <w:next w:val="Normal"/>
    <w:autoRedefine/>
    <w:uiPriority w:val="39"/>
    <w:semiHidden/>
    <w:qFormat/>
    <w:rsid w:val="000D1F4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C81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732B16"/>
    <w:pPr>
      <w:tabs>
        <w:tab w:val="center" w:pos="4680"/>
        <w:tab w:val="right" w:pos="9360"/>
      </w:tabs>
      <w:spacing w:after="0"/>
    </w:pPr>
    <w:rPr>
      <w:rFonts w:asciiTheme="majorHAnsi" w:eastAsia="Calibri" w:hAnsiTheme="majorHAnsi" w:cs="Times New Roman"/>
      <w:b/>
      <w:noProof/>
      <w:color w:val="FFFFFF"/>
      <w:sz w:val="4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32B16"/>
    <w:rPr>
      <w:rFonts w:asciiTheme="majorHAnsi" w:eastAsia="Calibri" w:hAnsiTheme="majorHAnsi" w:cs="Times New Roman"/>
      <w:b/>
      <w:noProof/>
      <w:color w:val="FFFFFF"/>
      <w:sz w:val="44"/>
      <w:szCs w:val="24"/>
    </w:rPr>
  </w:style>
  <w:style w:type="paragraph" w:styleId="Footer">
    <w:name w:val="footer"/>
    <w:basedOn w:val="Normal"/>
    <w:link w:val="FooterChar"/>
    <w:uiPriority w:val="99"/>
    <w:rsid w:val="0073326A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3326A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basedOn w:val="Normal"/>
    <w:uiPriority w:val="1"/>
    <w:qFormat/>
    <w:rsid w:val="00713D1C"/>
    <w:pPr>
      <w:widowControl w:val="0"/>
      <w:autoSpaceDE w:val="0"/>
      <w:autoSpaceDN w:val="0"/>
    </w:pPr>
    <w:rPr>
      <w:rFonts w:eastAsia="Calibri" w:cs="Calibri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1F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4"/>
      </w:numPr>
      <w:spacing w:before="120"/>
    </w:pPr>
  </w:style>
  <w:style w:type="table" w:customStyle="1" w:styleId="FigureTable">
    <w:name w:val="Figure Table"/>
    <w:basedOn w:val="TableNormal"/>
    <w:uiPriority w:val="99"/>
    <w:rsid w:val="000D1F49"/>
    <w:tblPr/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semiHidden/>
    <w:rsid w:val="00651C81"/>
    <w:rPr>
      <w:b/>
      <w:sz w:val="25"/>
      <w:szCs w:val="25"/>
    </w:rPr>
  </w:style>
  <w:style w:type="character" w:customStyle="1" w:styleId="Heading5Char">
    <w:name w:val="Heading 5 Char"/>
    <w:basedOn w:val="Heading2Char"/>
    <w:link w:val="Heading5"/>
    <w:uiPriority w:val="1"/>
    <w:semiHidden/>
    <w:rsid w:val="00651C81"/>
    <w:rPr>
      <w:b/>
      <w:bCs/>
      <w:caps/>
      <w:color w:val="4BACC6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1C81"/>
    <w:rPr>
      <w:rFonts w:asciiTheme="majorHAnsi" w:eastAsiaTheme="majorEastAsia" w:hAnsiTheme="majorHAnsi" w:cstheme="majorBidi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1C81"/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1C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1C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ofFigur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51C81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65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6FF3"/>
    <w:rPr>
      <w:color w:val="808080"/>
    </w:rPr>
  </w:style>
  <w:style w:type="character" w:customStyle="1" w:styleId="il">
    <w:name w:val="il"/>
    <w:basedOn w:val="DefaultParagraphFont"/>
    <w:rsid w:val="00A75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rshomeandschooltreasurer@gmail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y/Library/Containers/com.microsoft.Word/Data/Library/Application%20Support/Microsoft/Office/16.0/DTS/Search/%7bA803A986-1F4D-AE4E-A328-FA10D4DD60FC%7dtf669402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49DA77B0279E48A1CE4CA616CDD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4CAAA-0E63-C74D-8C36-3717984DF9E5}"/>
      </w:docPartPr>
      <w:docPartBody>
        <w:p w:rsidR="00000000" w:rsidRDefault="00011CD1">
          <w:pPr>
            <w:pStyle w:val="4249DA77B0279E48A1CE4CA616CDDFBA"/>
          </w:pPr>
          <w:r w:rsidRPr="005D6CC7">
            <w:t>Fill out the form below completely.  All receipts should be attached to the form and emailed to</w:t>
          </w:r>
        </w:p>
      </w:docPartBody>
    </w:docPart>
    <w:docPart>
      <w:docPartPr>
        <w:name w:val="50689FF259638F41AAF09F3839F28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626BE-B997-0F46-B6C3-0B7DBAFDD1C4}"/>
      </w:docPartPr>
      <w:docPartBody>
        <w:p w:rsidR="00000000" w:rsidRDefault="00011CD1">
          <w:pPr>
            <w:pStyle w:val="50689FF259638F41AAF09F3839F28EFF"/>
          </w:pPr>
          <w:r w:rsidRPr="005D6CC7">
            <w:t>Submitted by</w:t>
          </w:r>
        </w:p>
      </w:docPartBody>
    </w:docPart>
    <w:docPart>
      <w:docPartPr>
        <w:name w:val="779977AAF6F13F4EA004C91B97C47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D3F63-B124-B443-A783-0234EBE04B24}"/>
      </w:docPartPr>
      <w:docPartBody>
        <w:p w:rsidR="00000000" w:rsidRDefault="00011CD1">
          <w:pPr>
            <w:pStyle w:val="779977AAF6F13F4EA004C91B97C47638"/>
          </w:pPr>
          <w:r w:rsidRPr="005D6CC7">
            <w:t>Phone</w:t>
          </w:r>
        </w:p>
      </w:docPartBody>
    </w:docPart>
    <w:docPart>
      <w:docPartPr>
        <w:name w:val="495A21E8BE8BE54899B98B83D2017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C2D7B-052A-0F41-8B07-EA845AB7472E}"/>
      </w:docPartPr>
      <w:docPartBody>
        <w:p w:rsidR="00000000" w:rsidRDefault="00011CD1">
          <w:pPr>
            <w:pStyle w:val="495A21E8BE8BE54899B98B83D2017454"/>
          </w:pPr>
          <w:r w:rsidRPr="005D6CC7">
            <w:t>Email</w:t>
          </w:r>
        </w:p>
      </w:docPartBody>
    </w:docPart>
    <w:docPart>
      <w:docPartPr>
        <w:name w:val="9DA12046D043924F884A908618F16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CBBBB-189A-5347-9C86-D3C205845B2D}"/>
      </w:docPartPr>
      <w:docPartBody>
        <w:p w:rsidR="00000000" w:rsidRDefault="00011CD1">
          <w:pPr>
            <w:pStyle w:val="9DA12046D043924F884A908618F16CBE"/>
          </w:pPr>
          <w:r w:rsidRPr="005D6CC7">
            <w:t>Send Check to (name)</w:t>
          </w:r>
        </w:p>
      </w:docPartBody>
    </w:docPart>
    <w:docPart>
      <w:docPartPr>
        <w:name w:val="4E35F4503B00BD45A8BC06C28D49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E37C-48ED-5D4C-A2C8-4E81E866CE36}"/>
      </w:docPartPr>
      <w:docPartBody>
        <w:p w:rsidR="00000000" w:rsidRDefault="00011CD1">
          <w:pPr>
            <w:pStyle w:val="4E35F4503B00BD45A8BC06C28D499ED3"/>
          </w:pPr>
          <w:r w:rsidRPr="005D6CC7">
            <w:t>Address</w:t>
          </w:r>
        </w:p>
      </w:docPartBody>
    </w:docPart>
    <w:docPart>
      <w:docPartPr>
        <w:name w:val="D22B21DC8A9BC747B6E697DDDA93F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30F42-7FAD-C44F-8D47-CA62E77699C7}"/>
      </w:docPartPr>
      <w:docPartBody>
        <w:p w:rsidR="00000000" w:rsidRDefault="00011CD1">
          <w:pPr>
            <w:pStyle w:val="D22B21DC8A9BC747B6E697DDDA93FE7E"/>
          </w:pPr>
          <w:r w:rsidRPr="005D6CC7">
            <w:t>City/State/Zip</w:t>
          </w:r>
        </w:p>
      </w:docPartBody>
    </w:docPart>
    <w:docPart>
      <w:docPartPr>
        <w:name w:val="A8FA48C4B0689B43B69845E41C016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4EF9C-A241-EE4D-B10F-B61E743088B1}"/>
      </w:docPartPr>
      <w:docPartBody>
        <w:p w:rsidR="00000000" w:rsidRDefault="00011CD1">
          <w:pPr>
            <w:pStyle w:val="A8FA48C4B0689B43B69845E41C0165EA"/>
          </w:pPr>
          <w:r w:rsidRPr="005D6CC7">
            <w:t>Description of Purchase</w:t>
          </w:r>
        </w:p>
      </w:docPartBody>
    </w:docPart>
    <w:docPart>
      <w:docPartPr>
        <w:name w:val="4E15A8A7D946DE47B912BCB13F981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0AD53-00DC-4C4F-84D4-659D54E993AF}"/>
      </w:docPartPr>
      <w:docPartBody>
        <w:p w:rsidR="00000000" w:rsidRDefault="00011CD1">
          <w:pPr>
            <w:pStyle w:val="4E15A8A7D946DE47B912BCB13F9817D2"/>
          </w:pPr>
          <w:r w:rsidRPr="005D6CC7">
            <w:t>Amount</w:t>
          </w:r>
        </w:p>
      </w:docPartBody>
    </w:docPart>
    <w:docPart>
      <w:docPartPr>
        <w:name w:val="0436EB7CE3779F4F94FA406E2B59A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9EBB3-B71F-4D42-A798-FF2CEC6E4934}"/>
      </w:docPartPr>
      <w:docPartBody>
        <w:p w:rsidR="00000000" w:rsidRDefault="00011CD1">
          <w:pPr>
            <w:pStyle w:val="0436EB7CE3779F4F94FA406E2B59A2FA"/>
          </w:pPr>
          <w:r w:rsidRPr="00C72268">
            <w:t>Total</w:t>
          </w:r>
        </w:p>
      </w:docPartBody>
    </w:docPart>
    <w:docPart>
      <w:docPartPr>
        <w:name w:val="3F47BD63EEDBAC4E8ACABA048BD7A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551BD-8C35-6A4B-83E0-F1C409DA26FB}"/>
      </w:docPartPr>
      <w:docPartBody>
        <w:p w:rsidR="00000000" w:rsidRDefault="00011CD1">
          <w:pPr>
            <w:pStyle w:val="3F47BD63EEDBAC4E8ACABA048BD7A4FA"/>
          </w:pPr>
          <w:r w:rsidRPr="005D6CC7">
            <w:t>Treasurer Use Only</w:t>
          </w:r>
        </w:p>
      </w:docPartBody>
    </w:docPart>
    <w:docPart>
      <w:docPartPr>
        <w:name w:val="31325C229C328D428529DA63AD628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FF6BD-681A-AC41-A9EB-69D828A0EF90}"/>
      </w:docPartPr>
      <w:docPartBody>
        <w:p w:rsidR="00000000" w:rsidRDefault="00011CD1">
          <w:pPr>
            <w:pStyle w:val="31325C229C328D428529DA63AD6280F0"/>
          </w:pPr>
          <w:r w:rsidRPr="005D6CC7">
            <w:t>Check Number</w:t>
          </w:r>
        </w:p>
      </w:docPartBody>
    </w:docPart>
    <w:docPart>
      <w:docPartPr>
        <w:name w:val="E811306C371736448FB5CF536706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0F0F2-6914-604B-887A-2A4B43DE192C}"/>
      </w:docPartPr>
      <w:docPartBody>
        <w:p w:rsidR="00000000" w:rsidRDefault="00011CD1">
          <w:pPr>
            <w:pStyle w:val="E811306C371736448FB5CF536706B7FA"/>
          </w:pPr>
          <w:r w:rsidRPr="005D6CC7">
            <w:t>Amount</w:t>
          </w:r>
        </w:p>
      </w:docPartBody>
    </w:docPart>
    <w:docPart>
      <w:docPartPr>
        <w:name w:val="A077C854B173DD4C9233BFBD537C2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51D84-9292-BF40-AB5B-131BC3361381}"/>
      </w:docPartPr>
      <w:docPartBody>
        <w:p w:rsidR="00000000" w:rsidRDefault="00011CD1">
          <w:pPr>
            <w:pStyle w:val="A077C854B173DD4C9233BFBD537C25A9"/>
          </w:pPr>
          <w:r w:rsidRPr="005D6CC7">
            <w:t>Date</w:t>
          </w:r>
        </w:p>
      </w:docPartBody>
    </w:docPart>
    <w:docPart>
      <w:docPartPr>
        <w:name w:val="D40303271153F540AC4FD28F63B52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3B1C6-49C7-6C45-AFBF-C5A85FC5F7CA}"/>
      </w:docPartPr>
      <w:docPartBody>
        <w:p w:rsidR="00000000" w:rsidRDefault="00011CD1">
          <w:pPr>
            <w:pStyle w:val="D40303271153F540AC4FD28F63B522B9"/>
          </w:pPr>
          <w:r w:rsidRPr="005D6CC7">
            <w:t>Budget Category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D1"/>
    <w:rsid w:val="0001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49DA77B0279E48A1CE4CA616CDDFBA">
    <w:name w:val="4249DA77B0279E48A1CE4CA616CDDFBA"/>
  </w:style>
  <w:style w:type="paragraph" w:customStyle="1" w:styleId="A92B96760F795F41A6B4B967E0BC7ED1">
    <w:name w:val="A92B96760F795F41A6B4B967E0BC7ED1"/>
  </w:style>
  <w:style w:type="paragraph" w:customStyle="1" w:styleId="2A02C4C2C238A54BAE240148A1019B3F">
    <w:name w:val="2A02C4C2C238A54BAE240148A1019B3F"/>
  </w:style>
  <w:style w:type="paragraph" w:customStyle="1" w:styleId="D840C2B402920347991546A1909604F8">
    <w:name w:val="D840C2B402920347991546A1909604F8"/>
  </w:style>
  <w:style w:type="paragraph" w:customStyle="1" w:styleId="3EDA0E4F5BAACE468E8C29B0F6026F6E">
    <w:name w:val="3EDA0E4F5BAACE468E8C29B0F6026F6E"/>
  </w:style>
  <w:style w:type="paragraph" w:customStyle="1" w:styleId="50689FF259638F41AAF09F3839F28EFF">
    <w:name w:val="50689FF259638F41AAF09F3839F28EFF"/>
  </w:style>
  <w:style w:type="paragraph" w:customStyle="1" w:styleId="779977AAF6F13F4EA004C91B97C47638">
    <w:name w:val="779977AAF6F13F4EA004C91B97C47638"/>
  </w:style>
  <w:style w:type="paragraph" w:customStyle="1" w:styleId="495A21E8BE8BE54899B98B83D2017454">
    <w:name w:val="495A21E8BE8BE54899B98B83D2017454"/>
  </w:style>
  <w:style w:type="paragraph" w:customStyle="1" w:styleId="9DA12046D043924F884A908618F16CBE">
    <w:name w:val="9DA12046D043924F884A908618F16CBE"/>
  </w:style>
  <w:style w:type="paragraph" w:customStyle="1" w:styleId="4E35F4503B00BD45A8BC06C28D499ED3">
    <w:name w:val="4E35F4503B00BD45A8BC06C28D499ED3"/>
  </w:style>
  <w:style w:type="paragraph" w:customStyle="1" w:styleId="D22B21DC8A9BC747B6E697DDDA93FE7E">
    <w:name w:val="D22B21DC8A9BC747B6E697DDDA93FE7E"/>
  </w:style>
  <w:style w:type="paragraph" w:customStyle="1" w:styleId="A8FA48C4B0689B43B69845E41C0165EA">
    <w:name w:val="A8FA48C4B0689B43B69845E41C0165EA"/>
  </w:style>
  <w:style w:type="paragraph" w:customStyle="1" w:styleId="4E15A8A7D946DE47B912BCB13F9817D2">
    <w:name w:val="4E15A8A7D946DE47B912BCB13F9817D2"/>
  </w:style>
  <w:style w:type="paragraph" w:customStyle="1" w:styleId="0436EB7CE3779F4F94FA406E2B59A2FA">
    <w:name w:val="0436EB7CE3779F4F94FA406E2B59A2FA"/>
  </w:style>
  <w:style w:type="paragraph" w:customStyle="1" w:styleId="3F47BD63EEDBAC4E8ACABA048BD7A4FA">
    <w:name w:val="3F47BD63EEDBAC4E8ACABA048BD7A4FA"/>
  </w:style>
  <w:style w:type="paragraph" w:customStyle="1" w:styleId="31325C229C328D428529DA63AD6280F0">
    <w:name w:val="31325C229C328D428529DA63AD6280F0"/>
  </w:style>
  <w:style w:type="paragraph" w:customStyle="1" w:styleId="E811306C371736448FB5CF536706B7FA">
    <w:name w:val="E811306C371736448FB5CF536706B7FA"/>
  </w:style>
  <w:style w:type="paragraph" w:customStyle="1" w:styleId="A077C854B173DD4C9233BFBD537C25A9">
    <w:name w:val="A077C854B173DD4C9233BFBD537C25A9"/>
  </w:style>
  <w:style w:type="paragraph" w:customStyle="1" w:styleId="D40303271153F540AC4FD28F63B522B9">
    <w:name w:val="D40303271153F540AC4FD28F63B522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0301D4-321E-43E1-8C09-43261CEF92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1980C6D-FB6B-4C77-A5D0-0ED381D35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1E8E0-1B24-4F8F-A043-9E6D1ECB3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Reimbursement form.dotx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2021-09-24T02:42:00Z</dcterms:created>
  <dcterms:modified xsi:type="dcterms:W3CDTF">2021-09-24T02:47:00Z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